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DD42" w14:textId="77777777" w:rsidR="00AA7467" w:rsidRPr="00275C1A" w:rsidRDefault="00297A01" w:rsidP="00AA7467">
      <w:pPr>
        <w:jc w:val="center"/>
        <w:rPr>
          <w:rFonts w:ascii="Candara" w:hAnsi="Candara"/>
          <w:b/>
          <w:sz w:val="52"/>
          <w:szCs w:val="52"/>
        </w:rPr>
      </w:pPr>
      <w:r>
        <w:rPr>
          <w:noProof/>
        </w:rPr>
        <w:drawing>
          <wp:anchor distT="0" distB="0" distL="114300" distR="114300" simplePos="0" relativeHeight="251659264" behindDoc="0" locked="0" layoutInCell="1" allowOverlap="1" wp14:anchorId="57781B32" wp14:editId="35B82A3A">
            <wp:simplePos x="0" y="0"/>
            <wp:positionH relativeFrom="column">
              <wp:posOffset>40005</wp:posOffset>
            </wp:positionH>
            <wp:positionV relativeFrom="paragraph">
              <wp:posOffset>78740</wp:posOffset>
            </wp:positionV>
            <wp:extent cx="1600200" cy="594995"/>
            <wp:effectExtent l="0" t="0" r="0" b="0"/>
            <wp:wrapNone/>
            <wp:docPr id="2" name="Picture 2" descr="Z:\Library\Documents OFFICIAL\Logo and branding\CCL-logo-bw (no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ibrary\Documents OFFICIAL\Logo and branding\CCL-logo-bw (no slog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467" w:rsidRPr="00275C1A">
        <w:rPr>
          <w:rFonts w:ascii="Candara" w:hAnsi="Candara"/>
          <w:b/>
          <w:sz w:val="52"/>
          <w:szCs w:val="52"/>
        </w:rPr>
        <w:t>Board of Trustees</w:t>
      </w:r>
    </w:p>
    <w:p w14:paraId="64AAEEC3" w14:textId="3403810F" w:rsidR="00AA7467" w:rsidRPr="00275C1A" w:rsidRDefault="00AA7467" w:rsidP="00AA7467">
      <w:pPr>
        <w:pBdr>
          <w:bottom w:val="single" w:sz="4" w:space="1" w:color="auto"/>
        </w:pBdr>
        <w:jc w:val="center"/>
        <w:rPr>
          <w:rFonts w:ascii="Candara" w:hAnsi="Candara"/>
          <w:b/>
          <w:sz w:val="32"/>
        </w:rPr>
      </w:pPr>
      <w:r w:rsidRPr="00275C1A">
        <w:rPr>
          <w:rFonts w:ascii="Candara" w:hAnsi="Candara"/>
          <w:b/>
          <w:sz w:val="36"/>
        </w:rPr>
        <w:t xml:space="preserve">Meeting </w:t>
      </w:r>
      <w:r w:rsidR="001A5607">
        <w:rPr>
          <w:rFonts w:ascii="Candara" w:hAnsi="Candara"/>
          <w:b/>
          <w:sz w:val="36"/>
        </w:rPr>
        <w:t>Minutes</w:t>
      </w:r>
    </w:p>
    <w:p w14:paraId="0C969B1D" w14:textId="77777777" w:rsidR="00AA7467" w:rsidRPr="0070545F" w:rsidRDefault="00AA7467" w:rsidP="00AA7467">
      <w:pPr>
        <w:rPr>
          <w:b/>
          <w:sz w:val="24"/>
        </w:rPr>
      </w:pPr>
    </w:p>
    <w:p w14:paraId="08C96D13" w14:textId="58CFB12D" w:rsidR="00832876" w:rsidRPr="00EF7D69" w:rsidRDefault="008C131B" w:rsidP="00E93942">
      <w:pPr>
        <w:jc w:val="center"/>
        <w:rPr>
          <w:b/>
          <w:sz w:val="24"/>
        </w:rPr>
      </w:pPr>
      <w:r w:rsidRPr="00EF7D69">
        <w:rPr>
          <w:b/>
          <w:sz w:val="24"/>
        </w:rPr>
        <w:t>Thursday</w:t>
      </w:r>
      <w:r w:rsidR="00966FDD" w:rsidRPr="00EF7D69">
        <w:rPr>
          <w:b/>
          <w:sz w:val="24"/>
        </w:rPr>
        <w:t xml:space="preserve">, </w:t>
      </w:r>
      <w:r w:rsidR="00F03F8F">
        <w:rPr>
          <w:b/>
          <w:sz w:val="24"/>
        </w:rPr>
        <w:t xml:space="preserve">August </w:t>
      </w:r>
      <w:r w:rsidR="00B160D1">
        <w:rPr>
          <w:b/>
          <w:sz w:val="24"/>
        </w:rPr>
        <w:t>20</w:t>
      </w:r>
      <w:r w:rsidR="00E93942" w:rsidRPr="00EF7D69">
        <w:rPr>
          <w:b/>
          <w:sz w:val="24"/>
        </w:rPr>
        <w:t xml:space="preserve">, </w:t>
      </w:r>
      <w:r w:rsidR="00F03F8F">
        <w:rPr>
          <w:b/>
          <w:sz w:val="24"/>
        </w:rPr>
        <w:t>2020</w:t>
      </w:r>
      <w:r w:rsidR="00DB7DB8" w:rsidRPr="00EF7D69">
        <w:rPr>
          <w:b/>
          <w:sz w:val="24"/>
        </w:rPr>
        <w:t xml:space="preserve">, </w:t>
      </w:r>
      <w:r w:rsidR="000A0BEB" w:rsidRPr="00EF7D69">
        <w:rPr>
          <w:b/>
          <w:sz w:val="24"/>
        </w:rPr>
        <w:t>5.</w:t>
      </w:r>
      <w:r w:rsidR="000917A9" w:rsidRPr="00EF7D69">
        <w:rPr>
          <w:b/>
          <w:sz w:val="24"/>
        </w:rPr>
        <w:t>15</w:t>
      </w:r>
      <w:r w:rsidR="000A0BEB" w:rsidRPr="00EF7D69">
        <w:rPr>
          <w:b/>
          <w:sz w:val="24"/>
        </w:rPr>
        <w:t>p</w:t>
      </w:r>
    </w:p>
    <w:p w14:paraId="326A1498" w14:textId="0276B47E" w:rsidR="001D7910" w:rsidRPr="00EF7D69" w:rsidRDefault="00F03F8F" w:rsidP="001D7910">
      <w:pPr>
        <w:jc w:val="center"/>
        <w:rPr>
          <w:b/>
          <w:bCs/>
          <w:color w:val="000000"/>
        </w:rPr>
      </w:pPr>
      <w:r>
        <w:rPr>
          <w:b/>
          <w:bCs/>
          <w:color w:val="000000"/>
        </w:rPr>
        <w:t>Crook County Fairgrounds</w:t>
      </w:r>
    </w:p>
    <w:p w14:paraId="2AA4E8E1" w14:textId="459F75B4" w:rsidR="00DB7DB8" w:rsidRDefault="00F03F8F" w:rsidP="001D7910">
      <w:pPr>
        <w:jc w:val="center"/>
        <w:rPr>
          <w:b/>
          <w:bCs/>
          <w:color w:val="000000"/>
        </w:rPr>
      </w:pPr>
      <w:r>
        <w:rPr>
          <w:b/>
          <w:bCs/>
          <w:color w:val="000000"/>
        </w:rPr>
        <w:t>1280 S Main St., Prineville, Oregon</w:t>
      </w:r>
    </w:p>
    <w:p w14:paraId="37A09113" w14:textId="5DE10734" w:rsidR="004C2AA1" w:rsidRDefault="004C2AA1" w:rsidP="001A5607"/>
    <w:p w14:paraId="1CDE2B76" w14:textId="36BDAA13" w:rsidR="001A5607" w:rsidRPr="00B80971" w:rsidRDefault="001A5607" w:rsidP="001A5607">
      <w:r w:rsidRPr="00B80971">
        <w:rPr>
          <w:i/>
          <w:iCs/>
        </w:rPr>
        <w:t xml:space="preserve">Present: </w:t>
      </w:r>
      <w:r w:rsidR="008874CC">
        <w:t xml:space="preserve">Jan Anderson, Jerry Bishop (Chair), Eric Blaine (Legal Counsel), Jerry Brummer (Commissioner Liaison), Colleen Ferguson, </w:t>
      </w:r>
      <w:r w:rsidR="00B80971">
        <w:t xml:space="preserve">Heather Jones (Assistant Director), </w:t>
      </w:r>
      <w:r w:rsidR="008874CC">
        <w:t xml:space="preserve">Pam Looney (Vice-Chair), </w:t>
      </w:r>
      <w:proofErr w:type="spellStart"/>
      <w:r w:rsidR="008874CC">
        <w:t>ZuAnne</w:t>
      </w:r>
      <w:proofErr w:type="spellEnd"/>
      <w:r w:rsidR="008874CC">
        <w:t xml:space="preserve"> Neal, </w:t>
      </w:r>
      <w:r w:rsidR="00B80971">
        <w:t xml:space="preserve">Buzzy Nielsen (Director), </w:t>
      </w:r>
      <w:proofErr w:type="spellStart"/>
      <w:r w:rsidR="008874CC">
        <w:t>LaQuita</w:t>
      </w:r>
      <w:proofErr w:type="spellEnd"/>
      <w:r w:rsidR="008874CC">
        <w:t xml:space="preserve"> </w:t>
      </w:r>
      <w:proofErr w:type="spellStart"/>
      <w:r w:rsidR="008874CC">
        <w:t>Stec</w:t>
      </w:r>
      <w:proofErr w:type="spellEnd"/>
      <w:r w:rsidR="008874CC">
        <w:t xml:space="preserve">, </w:t>
      </w:r>
      <w:r w:rsidR="00B80971">
        <w:t>Cindy York (Operations Manager)</w:t>
      </w:r>
    </w:p>
    <w:p w14:paraId="4A7AA38C" w14:textId="77777777" w:rsidR="003C16D6" w:rsidRDefault="003C16D6" w:rsidP="001A5607"/>
    <w:p w14:paraId="25EA673C" w14:textId="5D4F68F7" w:rsidR="001A5607" w:rsidRPr="001A5607" w:rsidRDefault="001A5607" w:rsidP="001A5607">
      <w:pPr>
        <w:sectPr w:rsidR="001A5607" w:rsidRPr="001A5607" w:rsidSect="00275C1A">
          <w:footerReference w:type="default" r:id="rId9"/>
          <w:pgSz w:w="12240" w:h="15840"/>
          <w:pgMar w:top="720" w:right="1440" w:bottom="720" w:left="1440" w:header="720" w:footer="720" w:gutter="0"/>
          <w:cols w:space="720"/>
          <w:docGrid w:linePitch="360"/>
        </w:sectPr>
      </w:pPr>
    </w:p>
    <w:p w14:paraId="2C8740C4" w14:textId="4F8F5CDB" w:rsidR="000917A9" w:rsidRDefault="00AF0960" w:rsidP="000917A9">
      <w:pPr>
        <w:pStyle w:val="ListParagraph"/>
        <w:numPr>
          <w:ilvl w:val="0"/>
          <w:numId w:val="18"/>
        </w:numPr>
        <w:tabs>
          <w:tab w:val="clear" w:pos="936"/>
          <w:tab w:val="right" w:pos="9360"/>
        </w:tabs>
        <w:rPr>
          <w:b/>
          <w:bCs/>
          <w:sz w:val="24"/>
        </w:rPr>
      </w:pPr>
      <w:r w:rsidRPr="001A5607">
        <w:rPr>
          <w:b/>
          <w:bCs/>
          <w:sz w:val="24"/>
        </w:rPr>
        <w:t>Additions/deletions from the agenda (ACTION)</w:t>
      </w:r>
      <w:r w:rsidR="000917A9" w:rsidRPr="001A5607">
        <w:rPr>
          <w:b/>
          <w:bCs/>
          <w:sz w:val="24"/>
        </w:rPr>
        <w:tab/>
        <w:t>Bishop</w:t>
      </w:r>
    </w:p>
    <w:p w14:paraId="49EA18E5" w14:textId="7D5AA94D" w:rsidR="001A5607" w:rsidRDefault="000C4CC7" w:rsidP="001A5607">
      <w:r>
        <w:t xml:space="preserve">Before the meeting, a celebration was had in recognition of Buzzy departing as Director. Chair Jerry called the meeting to order at </w:t>
      </w:r>
      <w:r w:rsidR="00FA1308">
        <w:t xml:space="preserve">5.27p. </w:t>
      </w:r>
      <w:proofErr w:type="spellStart"/>
      <w:r w:rsidR="00FA1308">
        <w:t>Zuanne</w:t>
      </w:r>
      <w:proofErr w:type="spellEnd"/>
      <w:r w:rsidR="00FA1308">
        <w:t xml:space="preserve"> moved</w:t>
      </w:r>
      <w:r>
        <w:t xml:space="preserve"> to approve the agenda as presented</w:t>
      </w:r>
      <w:r w:rsidR="00FA1308">
        <w:t xml:space="preserve">. Jan seconded. </w:t>
      </w:r>
      <w:r>
        <w:t xml:space="preserve">The motion carried </w:t>
      </w:r>
      <w:r w:rsidR="00FA1308">
        <w:t>unanimous</w:t>
      </w:r>
      <w:r>
        <w:t xml:space="preserve">ly. </w:t>
      </w:r>
    </w:p>
    <w:p w14:paraId="7BDC7F1F" w14:textId="77777777" w:rsidR="001A5607" w:rsidRPr="001A5607" w:rsidRDefault="001A5607" w:rsidP="001A5607"/>
    <w:p w14:paraId="5BCC5C1E" w14:textId="01F0D3DD" w:rsidR="000917A9" w:rsidRDefault="003C16D6" w:rsidP="000917A9">
      <w:pPr>
        <w:pStyle w:val="ListParagraph"/>
        <w:numPr>
          <w:ilvl w:val="0"/>
          <w:numId w:val="18"/>
        </w:numPr>
        <w:tabs>
          <w:tab w:val="clear" w:pos="936"/>
          <w:tab w:val="right" w:pos="9360"/>
        </w:tabs>
        <w:rPr>
          <w:b/>
          <w:bCs/>
          <w:sz w:val="24"/>
        </w:rPr>
      </w:pPr>
      <w:r w:rsidRPr="001A5607">
        <w:rPr>
          <w:b/>
          <w:bCs/>
          <w:sz w:val="24"/>
        </w:rPr>
        <w:t>Conflicts/potential conflicts of interest</w:t>
      </w:r>
      <w:r w:rsidR="000917A9" w:rsidRPr="001A5607">
        <w:rPr>
          <w:b/>
          <w:bCs/>
          <w:sz w:val="24"/>
        </w:rPr>
        <w:tab/>
        <w:t>Bishop</w:t>
      </w:r>
    </w:p>
    <w:p w14:paraId="0EFC7099" w14:textId="6199E46D" w:rsidR="00B80971" w:rsidRDefault="00FA1308" w:rsidP="00B80971">
      <w:r>
        <w:t>None stated.</w:t>
      </w:r>
    </w:p>
    <w:p w14:paraId="7DF87E77" w14:textId="77777777" w:rsidR="00B80971" w:rsidRPr="00B80971" w:rsidRDefault="00B80971" w:rsidP="00B80971"/>
    <w:p w14:paraId="49F6DE96" w14:textId="41188541" w:rsidR="000917A9" w:rsidRDefault="00B30310" w:rsidP="000917A9">
      <w:pPr>
        <w:pStyle w:val="ListParagraph"/>
        <w:numPr>
          <w:ilvl w:val="0"/>
          <w:numId w:val="18"/>
        </w:numPr>
        <w:tabs>
          <w:tab w:val="clear" w:pos="936"/>
          <w:tab w:val="right" w:pos="9360"/>
        </w:tabs>
        <w:rPr>
          <w:b/>
          <w:bCs/>
          <w:sz w:val="24"/>
        </w:rPr>
      </w:pPr>
      <w:r w:rsidRPr="001A5607">
        <w:rPr>
          <w:b/>
          <w:bCs/>
          <w:sz w:val="24"/>
        </w:rPr>
        <w:t xml:space="preserve">Public </w:t>
      </w:r>
      <w:r w:rsidR="003C16D6" w:rsidRPr="001A5607">
        <w:rPr>
          <w:b/>
          <w:bCs/>
          <w:sz w:val="24"/>
        </w:rPr>
        <w:t>c</w:t>
      </w:r>
      <w:r w:rsidR="00DB7DB8" w:rsidRPr="001A5607">
        <w:rPr>
          <w:b/>
          <w:bCs/>
          <w:sz w:val="24"/>
        </w:rPr>
        <w:t>omment</w:t>
      </w:r>
      <w:r w:rsidR="000917A9" w:rsidRPr="001A5607">
        <w:rPr>
          <w:b/>
          <w:bCs/>
          <w:sz w:val="24"/>
        </w:rPr>
        <w:tab/>
        <w:t>Bishop</w:t>
      </w:r>
    </w:p>
    <w:p w14:paraId="64BCE959" w14:textId="4BBD83D4" w:rsidR="00B80971" w:rsidRDefault="000C4CC7" w:rsidP="00B80971">
      <w:r>
        <w:t>Eric commented that he’d miss Buzzy and appreciated the work he’d done as Director.</w:t>
      </w:r>
    </w:p>
    <w:p w14:paraId="3BE72600" w14:textId="77777777" w:rsidR="00B80971" w:rsidRPr="00B80971" w:rsidRDefault="00B80971" w:rsidP="00B80971"/>
    <w:p w14:paraId="1EC60BB8" w14:textId="77777777" w:rsidR="000917A9" w:rsidRPr="001A5607" w:rsidRDefault="00E93942" w:rsidP="000917A9">
      <w:pPr>
        <w:pStyle w:val="ListParagraph"/>
        <w:numPr>
          <w:ilvl w:val="0"/>
          <w:numId w:val="18"/>
        </w:numPr>
        <w:tabs>
          <w:tab w:val="clear" w:pos="936"/>
          <w:tab w:val="right" w:pos="9360"/>
        </w:tabs>
        <w:rPr>
          <w:b/>
          <w:bCs/>
          <w:sz w:val="24"/>
        </w:rPr>
      </w:pPr>
      <w:r w:rsidRPr="001A5607">
        <w:rPr>
          <w:b/>
          <w:bCs/>
          <w:sz w:val="24"/>
        </w:rPr>
        <w:t>Consent agenda (ACTION)</w:t>
      </w:r>
      <w:r w:rsidR="000917A9" w:rsidRPr="001A5607">
        <w:rPr>
          <w:b/>
          <w:bCs/>
          <w:sz w:val="24"/>
        </w:rPr>
        <w:tab/>
        <w:t>Bishop</w:t>
      </w:r>
    </w:p>
    <w:p w14:paraId="2EBC428C" w14:textId="2DA99AF4" w:rsidR="000917A9" w:rsidRDefault="00DB7DB8" w:rsidP="000917A9">
      <w:pPr>
        <w:pStyle w:val="ListParagraph"/>
        <w:numPr>
          <w:ilvl w:val="1"/>
          <w:numId w:val="18"/>
        </w:numPr>
        <w:tabs>
          <w:tab w:val="right" w:pos="9360"/>
        </w:tabs>
        <w:rPr>
          <w:b/>
          <w:bCs/>
          <w:sz w:val="24"/>
        </w:rPr>
      </w:pPr>
      <w:r w:rsidRPr="001A5607">
        <w:rPr>
          <w:b/>
          <w:bCs/>
          <w:sz w:val="24"/>
        </w:rPr>
        <w:t xml:space="preserve">Minutes of </w:t>
      </w:r>
      <w:r w:rsidR="00B160D1" w:rsidRPr="001A5607">
        <w:rPr>
          <w:b/>
          <w:bCs/>
          <w:sz w:val="24"/>
        </w:rPr>
        <w:t>July 9</w:t>
      </w:r>
      <w:r w:rsidRPr="001A5607">
        <w:rPr>
          <w:b/>
          <w:bCs/>
          <w:sz w:val="24"/>
        </w:rPr>
        <w:t xml:space="preserve">, </w:t>
      </w:r>
      <w:r w:rsidR="00B160D1" w:rsidRPr="001A5607">
        <w:rPr>
          <w:b/>
          <w:bCs/>
          <w:sz w:val="24"/>
        </w:rPr>
        <w:t>2020</w:t>
      </w:r>
      <w:r w:rsidR="000917A9" w:rsidRPr="001A5607">
        <w:rPr>
          <w:b/>
          <w:bCs/>
          <w:sz w:val="24"/>
        </w:rPr>
        <w:t xml:space="preserve">, regular </w:t>
      </w:r>
      <w:r w:rsidRPr="001A5607">
        <w:rPr>
          <w:b/>
          <w:bCs/>
          <w:sz w:val="24"/>
        </w:rPr>
        <w:t>meeting</w:t>
      </w:r>
    </w:p>
    <w:p w14:paraId="5EAA4B05" w14:textId="2DF5B951" w:rsidR="00B80971" w:rsidRDefault="00FA1308" w:rsidP="00B80971">
      <w:r>
        <w:t>Pam moved</w:t>
      </w:r>
      <w:r w:rsidR="000C4CC7">
        <w:t xml:space="preserve"> to approve the minutes of the July 9, </w:t>
      </w:r>
      <w:proofErr w:type="gramStart"/>
      <w:r w:rsidR="000C4CC7">
        <w:t>2020,</w:t>
      </w:r>
      <w:proofErr w:type="gramEnd"/>
      <w:r w:rsidR="000C4CC7">
        <w:t xml:space="preserve"> regular meeting as presented</w:t>
      </w:r>
      <w:r>
        <w:t xml:space="preserve">. </w:t>
      </w:r>
      <w:proofErr w:type="spellStart"/>
      <w:r>
        <w:t>LaQuita</w:t>
      </w:r>
      <w:proofErr w:type="spellEnd"/>
      <w:r>
        <w:t xml:space="preserve"> seconded. </w:t>
      </w:r>
      <w:r w:rsidR="000C4CC7">
        <w:t>The motion carried u</w:t>
      </w:r>
      <w:r>
        <w:t>nanimously.</w:t>
      </w:r>
    </w:p>
    <w:p w14:paraId="52FBA59D" w14:textId="77777777" w:rsidR="00B80971" w:rsidRPr="00B80971" w:rsidRDefault="00B80971" w:rsidP="00B80971"/>
    <w:p w14:paraId="0751D140" w14:textId="77777777" w:rsidR="000917A9" w:rsidRPr="001A5607" w:rsidRDefault="003C16D6" w:rsidP="000917A9">
      <w:pPr>
        <w:pStyle w:val="ListParagraph"/>
        <w:numPr>
          <w:ilvl w:val="0"/>
          <w:numId w:val="18"/>
        </w:numPr>
        <w:tabs>
          <w:tab w:val="right" w:pos="9360"/>
        </w:tabs>
        <w:rPr>
          <w:b/>
          <w:bCs/>
          <w:sz w:val="24"/>
        </w:rPr>
      </w:pPr>
      <w:r w:rsidRPr="001A5607">
        <w:rPr>
          <w:b/>
          <w:bCs/>
          <w:sz w:val="24"/>
        </w:rPr>
        <w:t>Reports</w:t>
      </w:r>
    </w:p>
    <w:p w14:paraId="68D5364D" w14:textId="1B0D6642" w:rsidR="000917A9" w:rsidRDefault="005E3B4D" w:rsidP="000917A9">
      <w:pPr>
        <w:pStyle w:val="ListParagraph"/>
        <w:numPr>
          <w:ilvl w:val="1"/>
          <w:numId w:val="18"/>
        </w:numPr>
        <w:tabs>
          <w:tab w:val="right" w:pos="9360"/>
        </w:tabs>
        <w:rPr>
          <w:b/>
          <w:bCs/>
          <w:sz w:val="24"/>
        </w:rPr>
      </w:pPr>
      <w:r w:rsidRPr="001A5607">
        <w:rPr>
          <w:b/>
          <w:bCs/>
          <w:sz w:val="24"/>
        </w:rPr>
        <w:t>Friends</w:t>
      </w:r>
      <w:r w:rsidR="000917A9" w:rsidRPr="001A5607">
        <w:rPr>
          <w:b/>
          <w:bCs/>
          <w:sz w:val="24"/>
        </w:rPr>
        <w:tab/>
      </w:r>
      <w:proofErr w:type="spellStart"/>
      <w:r w:rsidR="000917A9" w:rsidRPr="001A5607">
        <w:rPr>
          <w:b/>
          <w:bCs/>
          <w:sz w:val="24"/>
        </w:rPr>
        <w:t>Friends</w:t>
      </w:r>
      <w:proofErr w:type="spellEnd"/>
    </w:p>
    <w:p w14:paraId="6C18ACDE" w14:textId="6B7F35FE" w:rsidR="00B80971" w:rsidRDefault="00664963" w:rsidP="00B80971">
      <w:r>
        <w:t>Buzzy reported on behalf of the Friends of the Crook County Library. They have not resumed regular meetings, nor are they accepting new donations. However, they have reopened the Friends Bookstore (inside the main library). Chapters Bookstore for Kids remains closed for the time being.</w:t>
      </w:r>
    </w:p>
    <w:p w14:paraId="707AAE4A" w14:textId="77777777" w:rsidR="00B80971" w:rsidRPr="00B80971" w:rsidRDefault="00B80971" w:rsidP="00B80971"/>
    <w:p w14:paraId="56910EB3" w14:textId="2D7D3064" w:rsidR="000917A9" w:rsidRDefault="00F30658" w:rsidP="000917A9">
      <w:pPr>
        <w:pStyle w:val="ListParagraph"/>
        <w:numPr>
          <w:ilvl w:val="1"/>
          <w:numId w:val="18"/>
        </w:numPr>
        <w:tabs>
          <w:tab w:val="right" w:pos="9360"/>
        </w:tabs>
        <w:rPr>
          <w:b/>
          <w:bCs/>
          <w:sz w:val="24"/>
        </w:rPr>
      </w:pPr>
      <w:r w:rsidRPr="001A5607">
        <w:rPr>
          <w:b/>
          <w:bCs/>
          <w:sz w:val="24"/>
        </w:rPr>
        <w:t xml:space="preserve">Circulation </w:t>
      </w:r>
      <w:r w:rsidR="005E3B4D" w:rsidRPr="001A5607">
        <w:rPr>
          <w:b/>
          <w:bCs/>
          <w:sz w:val="24"/>
        </w:rPr>
        <w:t>s</w:t>
      </w:r>
      <w:r w:rsidRPr="001A5607">
        <w:rPr>
          <w:b/>
          <w:bCs/>
          <w:sz w:val="24"/>
        </w:rPr>
        <w:t>ervices</w:t>
      </w:r>
      <w:r w:rsidR="000917A9" w:rsidRPr="001A5607">
        <w:rPr>
          <w:b/>
          <w:bCs/>
          <w:sz w:val="24"/>
        </w:rPr>
        <w:tab/>
        <w:t>York</w:t>
      </w:r>
    </w:p>
    <w:p w14:paraId="6C5B4F15" w14:textId="167C3BE9" w:rsidR="00664963" w:rsidRDefault="00664963" w:rsidP="00664963">
      <w:r>
        <w:t>Cindy reported the following on behalf of the Circulation Services Team:</w:t>
      </w:r>
    </w:p>
    <w:p w14:paraId="36B62832" w14:textId="0A474CD5" w:rsidR="00B80971" w:rsidRDefault="008874CC" w:rsidP="008874CC">
      <w:pPr>
        <w:pStyle w:val="ListParagraph"/>
        <w:numPr>
          <w:ilvl w:val="0"/>
          <w:numId w:val="19"/>
        </w:numPr>
      </w:pPr>
      <w:r>
        <w:t>96 hours quarantine, REALM project</w:t>
      </w:r>
    </w:p>
    <w:p w14:paraId="65624CDF" w14:textId="288D1C27" w:rsidR="008874CC" w:rsidRDefault="008874CC" w:rsidP="008874CC">
      <w:pPr>
        <w:pStyle w:val="ListParagraph"/>
        <w:numPr>
          <w:ilvl w:val="0"/>
          <w:numId w:val="19"/>
        </w:numPr>
      </w:pPr>
      <w:r>
        <w:t>No board books and magazines</w:t>
      </w:r>
    </w:p>
    <w:p w14:paraId="487DCF52" w14:textId="0DE3BEE7" w:rsidR="008874CC" w:rsidRDefault="008874CC" w:rsidP="008874CC">
      <w:pPr>
        <w:pStyle w:val="ListParagraph"/>
        <w:numPr>
          <w:ilvl w:val="0"/>
          <w:numId w:val="19"/>
        </w:numPr>
      </w:pPr>
      <w:r>
        <w:t>No more automated phone notifications, so staff doing it manually. Make about two manual phone calls a day. Added service for people who don’t have access.</w:t>
      </w:r>
    </w:p>
    <w:p w14:paraId="751F681A" w14:textId="4B59FFB4" w:rsidR="008874CC" w:rsidRDefault="008874CC" w:rsidP="008874CC">
      <w:pPr>
        <w:pStyle w:val="ListParagraph"/>
        <w:numPr>
          <w:ilvl w:val="0"/>
          <w:numId w:val="19"/>
        </w:numPr>
      </w:pPr>
      <w:r>
        <w:t>Any other communities letting people into stacks? Yes, some smaller ones are.</w:t>
      </w:r>
    </w:p>
    <w:p w14:paraId="48463EE1" w14:textId="77777777" w:rsidR="00B80971" w:rsidRPr="00B80971" w:rsidRDefault="00B80971" w:rsidP="00B80971"/>
    <w:p w14:paraId="15EDC3FE" w14:textId="49E70C7D" w:rsidR="000917A9" w:rsidRDefault="005E3B4D" w:rsidP="000917A9">
      <w:pPr>
        <w:pStyle w:val="ListParagraph"/>
        <w:numPr>
          <w:ilvl w:val="1"/>
          <w:numId w:val="18"/>
        </w:numPr>
        <w:tabs>
          <w:tab w:val="right" w:pos="9360"/>
        </w:tabs>
        <w:rPr>
          <w:b/>
          <w:bCs/>
          <w:sz w:val="24"/>
        </w:rPr>
      </w:pPr>
      <w:r w:rsidRPr="001A5607">
        <w:rPr>
          <w:b/>
          <w:bCs/>
          <w:sz w:val="24"/>
        </w:rPr>
        <w:t>Public services</w:t>
      </w:r>
      <w:r w:rsidR="000917A9" w:rsidRPr="001A5607">
        <w:rPr>
          <w:b/>
          <w:bCs/>
          <w:sz w:val="24"/>
        </w:rPr>
        <w:tab/>
        <w:t>Scheppke</w:t>
      </w:r>
    </w:p>
    <w:p w14:paraId="3FD6ED94" w14:textId="6C3549ED" w:rsidR="00B80971" w:rsidRDefault="008874CC" w:rsidP="008874CC">
      <w:pPr>
        <w:pStyle w:val="ListParagraph"/>
        <w:numPr>
          <w:ilvl w:val="0"/>
          <w:numId w:val="20"/>
        </w:numPr>
      </w:pPr>
      <w:r>
        <w:t xml:space="preserve">Heather Jones first report as Assistant Director. 8 years in public libraries. Worked in </w:t>
      </w:r>
      <w:r w:rsidR="00903947">
        <w:t>S</w:t>
      </w:r>
      <w:r>
        <w:t xml:space="preserve">alem and </w:t>
      </w:r>
      <w:r w:rsidR="00903947">
        <w:t>D</w:t>
      </w:r>
      <w:r>
        <w:t xml:space="preserve">riftwood (Lincoln City). Started as </w:t>
      </w:r>
      <w:proofErr w:type="spellStart"/>
      <w:r>
        <w:t>shelver</w:t>
      </w:r>
      <w:proofErr w:type="spellEnd"/>
      <w:r>
        <w:t xml:space="preserve"> and worked way up. At CCL a year and a half, starting as teen librarian. </w:t>
      </w:r>
    </w:p>
    <w:p w14:paraId="415AAE27" w14:textId="73DB139E" w:rsidR="008874CC" w:rsidRDefault="008874CC" w:rsidP="008874CC">
      <w:pPr>
        <w:pStyle w:val="ListParagraph"/>
        <w:numPr>
          <w:ilvl w:val="0"/>
          <w:numId w:val="20"/>
        </w:numPr>
      </w:pPr>
      <w:r>
        <w:t xml:space="preserve">So much involvement in SRP. 375 bags out, plus 50 more through </w:t>
      </w:r>
      <w:r w:rsidR="00903947">
        <w:t>M</w:t>
      </w:r>
      <w:r>
        <w:t>ountain</w:t>
      </w:r>
      <w:r w:rsidR="00903947">
        <w:t xml:space="preserve"> S</w:t>
      </w:r>
      <w:r>
        <w:t xml:space="preserve">tar and </w:t>
      </w:r>
      <w:r w:rsidR="00861D4C">
        <w:t>migrant education program</w:t>
      </w:r>
    </w:p>
    <w:p w14:paraId="796A922C" w14:textId="0E0806F7" w:rsidR="00861D4C" w:rsidRDefault="00861D4C" w:rsidP="008874CC">
      <w:pPr>
        <w:pStyle w:val="ListParagraph"/>
        <w:numPr>
          <w:ilvl w:val="0"/>
          <w:numId w:val="20"/>
        </w:numPr>
      </w:pPr>
      <w:r>
        <w:t xml:space="preserve">Goals: online </w:t>
      </w:r>
      <w:proofErr w:type="spellStart"/>
      <w:r>
        <w:t>storytime</w:t>
      </w:r>
      <w:proofErr w:type="spellEnd"/>
      <w:r>
        <w:t>, more online programs, fall/winter reading, working with schools</w:t>
      </w:r>
    </w:p>
    <w:p w14:paraId="5AF6168F" w14:textId="07794FAB" w:rsidR="00861D4C" w:rsidRDefault="00861D4C" w:rsidP="00861D4C">
      <w:pPr>
        <w:pStyle w:val="ListParagraph"/>
        <w:numPr>
          <w:ilvl w:val="0"/>
          <w:numId w:val="20"/>
        </w:numPr>
      </w:pPr>
      <w:r>
        <w:t>One-on-one technology help. Suspended due to pandemic, but huge need. Starting back up with one-on-one help.</w:t>
      </w:r>
    </w:p>
    <w:p w14:paraId="6D049E6C" w14:textId="77777777" w:rsidR="00B80971" w:rsidRPr="00B80971" w:rsidRDefault="00B80971" w:rsidP="00B80971"/>
    <w:p w14:paraId="5D84AE61" w14:textId="653E8194" w:rsidR="000917A9" w:rsidRDefault="005E3B4D" w:rsidP="000917A9">
      <w:pPr>
        <w:pStyle w:val="ListParagraph"/>
        <w:numPr>
          <w:ilvl w:val="1"/>
          <w:numId w:val="18"/>
        </w:numPr>
        <w:tabs>
          <w:tab w:val="right" w:pos="9360"/>
        </w:tabs>
        <w:rPr>
          <w:b/>
          <w:bCs/>
          <w:sz w:val="24"/>
        </w:rPr>
      </w:pPr>
      <w:r w:rsidRPr="001A5607">
        <w:rPr>
          <w:b/>
          <w:bCs/>
          <w:sz w:val="24"/>
        </w:rPr>
        <w:lastRenderedPageBreak/>
        <w:t>Finance</w:t>
      </w:r>
      <w:r w:rsidR="000917A9" w:rsidRPr="001A5607">
        <w:rPr>
          <w:b/>
          <w:bCs/>
          <w:sz w:val="24"/>
        </w:rPr>
        <w:tab/>
        <w:t>Nielsen</w:t>
      </w:r>
    </w:p>
    <w:p w14:paraId="29FDFDC8" w14:textId="4D405EC1" w:rsidR="00B80971" w:rsidRDefault="00861D4C" w:rsidP="00861D4C">
      <w:pPr>
        <w:pStyle w:val="ListParagraph"/>
        <w:numPr>
          <w:ilvl w:val="0"/>
          <w:numId w:val="21"/>
        </w:numPr>
      </w:pPr>
      <w:r>
        <w:t>Last year’s budget is solid.</w:t>
      </w:r>
    </w:p>
    <w:p w14:paraId="397FE403" w14:textId="7A8934F9" w:rsidR="00861D4C" w:rsidRDefault="00861D4C" w:rsidP="00861D4C">
      <w:pPr>
        <w:pStyle w:val="ListParagraph"/>
        <w:numPr>
          <w:ilvl w:val="0"/>
          <w:numId w:val="21"/>
        </w:numPr>
      </w:pPr>
      <w:r>
        <w:t xml:space="preserve">Are any of our funding sources getting cut due to COVID? Eric </w:t>
      </w:r>
      <w:r w:rsidR="00903947">
        <w:t>B</w:t>
      </w:r>
      <w:r>
        <w:t>laine said that the state budget likely will be cut, but don’t know how that will be affected. Ready to read money won’t be cut. Law library will get 25% reduction. Based on filing fees.</w:t>
      </w:r>
    </w:p>
    <w:p w14:paraId="6F2E970C" w14:textId="071CD43C" w:rsidR="00861D4C" w:rsidRDefault="00861D4C" w:rsidP="00861D4C">
      <w:pPr>
        <w:pStyle w:val="ListParagraph"/>
        <w:numPr>
          <w:ilvl w:val="0"/>
          <w:numId w:val="21"/>
        </w:numPr>
      </w:pPr>
      <w:r>
        <w:t>County budget? Not much for lottery funds. 80% comes from the machines. TRT is down. Gas tax down 25%. Maybe some CARES ACT money.</w:t>
      </w:r>
    </w:p>
    <w:p w14:paraId="7806C3F5" w14:textId="6EE5C7D3" w:rsidR="00861D4C" w:rsidRDefault="0090722E" w:rsidP="00861D4C">
      <w:pPr>
        <w:pStyle w:val="ListParagraph"/>
        <w:numPr>
          <w:ilvl w:val="0"/>
          <w:numId w:val="21"/>
        </w:numPr>
      </w:pPr>
      <w:r>
        <w:t>Single fund</w:t>
      </w:r>
    </w:p>
    <w:p w14:paraId="002FD6FA" w14:textId="72DBCCE3" w:rsidR="0090722E" w:rsidRDefault="0090722E" w:rsidP="00861D4C">
      <w:pPr>
        <w:pStyle w:val="ListParagraph"/>
        <w:numPr>
          <w:ilvl w:val="0"/>
          <w:numId w:val="21"/>
        </w:numPr>
      </w:pPr>
      <w:r>
        <w:t>Internal service charges</w:t>
      </w:r>
    </w:p>
    <w:p w14:paraId="4A62B95C" w14:textId="77777777" w:rsidR="00B80971" w:rsidRPr="00B80971" w:rsidRDefault="00B80971" w:rsidP="00B80971"/>
    <w:p w14:paraId="4622A78A" w14:textId="486DCDD8" w:rsidR="000917A9" w:rsidRDefault="00A600E8" w:rsidP="000917A9">
      <w:pPr>
        <w:pStyle w:val="ListParagraph"/>
        <w:numPr>
          <w:ilvl w:val="1"/>
          <w:numId w:val="18"/>
        </w:numPr>
        <w:tabs>
          <w:tab w:val="right" w:pos="9360"/>
        </w:tabs>
        <w:rPr>
          <w:b/>
          <w:bCs/>
          <w:sz w:val="24"/>
        </w:rPr>
      </w:pPr>
      <w:r w:rsidRPr="001A5607">
        <w:rPr>
          <w:b/>
          <w:bCs/>
          <w:sz w:val="24"/>
        </w:rPr>
        <w:t>Director</w:t>
      </w:r>
      <w:r w:rsidR="000917A9" w:rsidRPr="001A5607">
        <w:rPr>
          <w:b/>
          <w:bCs/>
          <w:sz w:val="24"/>
        </w:rPr>
        <w:tab/>
        <w:t>Nielsen</w:t>
      </w:r>
    </w:p>
    <w:p w14:paraId="410F00A0" w14:textId="031DB148" w:rsidR="0090722E" w:rsidRDefault="0090722E" w:rsidP="00114F6E">
      <w:pPr>
        <w:pStyle w:val="ListParagraph"/>
        <w:numPr>
          <w:ilvl w:val="0"/>
          <w:numId w:val="22"/>
        </w:numPr>
      </w:pPr>
      <w:proofErr w:type="spellStart"/>
      <w:r>
        <w:t>Buzzy’s</w:t>
      </w:r>
      <w:proofErr w:type="spellEnd"/>
      <w:r>
        <w:t xml:space="preserve"> been training people </w:t>
      </w:r>
    </w:p>
    <w:p w14:paraId="771EFA90" w14:textId="5DDF5279" w:rsidR="0090722E" w:rsidRDefault="0090722E" w:rsidP="0090722E">
      <w:pPr>
        <w:pStyle w:val="ListParagraph"/>
        <w:numPr>
          <w:ilvl w:val="0"/>
          <w:numId w:val="22"/>
        </w:numPr>
      </w:pPr>
      <w:r>
        <w:t>Advantage cleaning works for other departments</w:t>
      </w:r>
    </w:p>
    <w:p w14:paraId="5B6BC233" w14:textId="6CE0BD00" w:rsidR="0090722E" w:rsidRDefault="00AB575F" w:rsidP="0090722E">
      <w:pPr>
        <w:pStyle w:val="ListParagraph"/>
        <w:numPr>
          <w:ilvl w:val="0"/>
          <w:numId w:val="22"/>
        </w:numPr>
      </w:pPr>
      <w:r>
        <w:t>County trying to figure out how much to charge.</w:t>
      </w:r>
    </w:p>
    <w:p w14:paraId="31D5D7D1" w14:textId="181E9941" w:rsidR="00AB575F" w:rsidRDefault="00AB575F" w:rsidP="00AB575F">
      <w:pPr>
        <w:pStyle w:val="ListParagraph"/>
        <w:numPr>
          <w:ilvl w:val="0"/>
          <w:numId w:val="22"/>
        </w:numPr>
      </w:pPr>
      <w:r>
        <w:t>Already do a lot of sanitizing.</w:t>
      </w:r>
    </w:p>
    <w:p w14:paraId="68EA1B5E" w14:textId="29064086" w:rsidR="00AB575F" w:rsidRDefault="00AB575F" w:rsidP="00AB575F">
      <w:pPr>
        <w:pStyle w:val="ListParagraph"/>
        <w:numPr>
          <w:ilvl w:val="0"/>
          <w:numId w:val="22"/>
        </w:numPr>
      </w:pPr>
      <w:r>
        <w:t>Friends group</w:t>
      </w:r>
    </w:p>
    <w:p w14:paraId="6FE60F32" w14:textId="47086CD7" w:rsidR="00AB575F" w:rsidRDefault="00AB575F" w:rsidP="00AB575F">
      <w:pPr>
        <w:pStyle w:val="ListParagraph"/>
        <w:numPr>
          <w:ilvl w:val="0"/>
          <w:numId w:val="22"/>
        </w:numPr>
      </w:pPr>
      <w:r>
        <w:t>Roof is getting replaced.</w:t>
      </w:r>
    </w:p>
    <w:p w14:paraId="3B7288AA" w14:textId="77777777" w:rsidR="00B80971" w:rsidRPr="00B80971" w:rsidRDefault="00B80971" w:rsidP="00B80971"/>
    <w:p w14:paraId="3A822CFA" w14:textId="77777777" w:rsidR="00AE3514" w:rsidRPr="001A5607" w:rsidRDefault="004E6EA3" w:rsidP="000917A9">
      <w:pPr>
        <w:pStyle w:val="ListParagraph"/>
        <w:numPr>
          <w:ilvl w:val="0"/>
          <w:numId w:val="18"/>
        </w:numPr>
        <w:tabs>
          <w:tab w:val="right" w:pos="9360"/>
        </w:tabs>
        <w:rPr>
          <w:b/>
          <w:bCs/>
          <w:sz w:val="24"/>
        </w:rPr>
      </w:pPr>
      <w:r w:rsidRPr="001A5607">
        <w:rPr>
          <w:b/>
          <w:bCs/>
          <w:sz w:val="24"/>
        </w:rPr>
        <w:t>Continuing</w:t>
      </w:r>
      <w:r w:rsidR="00DB7DB8" w:rsidRPr="001A5607">
        <w:rPr>
          <w:b/>
          <w:bCs/>
          <w:sz w:val="24"/>
        </w:rPr>
        <w:t xml:space="preserve"> business</w:t>
      </w:r>
    </w:p>
    <w:p w14:paraId="2F04567A" w14:textId="33F1AF4F" w:rsidR="000917A9" w:rsidRDefault="00B160D1" w:rsidP="000917A9">
      <w:pPr>
        <w:pStyle w:val="ListParagraph"/>
        <w:numPr>
          <w:ilvl w:val="1"/>
          <w:numId w:val="18"/>
        </w:numPr>
        <w:tabs>
          <w:tab w:val="right" w:pos="9360"/>
        </w:tabs>
        <w:rPr>
          <w:b/>
          <w:bCs/>
          <w:sz w:val="24"/>
        </w:rPr>
      </w:pPr>
      <w:r w:rsidRPr="001A5607">
        <w:rPr>
          <w:b/>
          <w:bCs/>
          <w:sz w:val="24"/>
        </w:rPr>
        <w:t>COVID/Reopening update</w:t>
      </w:r>
      <w:r w:rsidRPr="001A5607">
        <w:rPr>
          <w:b/>
          <w:bCs/>
          <w:sz w:val="24"/>
        </w:rPr>
        <w:tab/>
        <w:t>Staff</w:t>
      </w:r>
    </w:p>
    <w:p w14:paraId="59DF4376" w14:textId="39F696C8" w:rsidR="00B80971" w:rsidRDefault="00AB575F" w:rsidP="00AB575F">
      <w:pPr>
        <w:pStyle w:val="ListParagraph"/>
        <w:numPr>
          <w:ilvl w:val="0"/>
          <w:numId w:val="24"/>
        </w:numPr>
      </w:pPr>
      <w:r>
        <w:t xml:space="preserve">Fewer arguments </w:t>
      </w:r>
    </w:p>
    <w:p w14:paraId="440339F1" w14:textId="031A8258" w:rsidR="00AB575F" w:rsidRDefault="00AB575F" w:rsidP="00AB575F">
      <w:pPr>
        <w:pStyle w:val="ListParagraph"/>
        <w:numPr>
          <w:ilvl w:val="0"/>
          <w:numId w:val="24"/>
        </w:numPr>
      </w:pPr>
      <w:r>
        <w:t>Reopening the stacks</w:t>
      </w:r>
    </w:p>
    <w:p w14:paraId="2B072CA8" w14:textId="3D6BD8AE" w:rsidR="00AB575F" w:rsidRDefault="00AB575F" w:rsidP="00AB575F">
      <w:pPr>
        <w:pStyle w:val="ListParagraph"/>
        <w:numPr>
          <w:ilvl w:val="0"/>
          <w:numId w:val="24"/>
        </w:numPr>
      </w:pPr>
      <w:r>
        <w:t>Not reopening the children’s room</w:t>
      </w:r>
    </w:p>
    <w:p w14:paraId="6D646965" w14:textId="693283E6" w:rsidR="00AB575F" w:rsidRDefault="00AB575F" w:rsidP="00AB575F">
      <w:pPr>
        <w:pStyle w:val="ListParagraph"/>
        <w:numPr>
          <w:ilvl w:val="1"/>
          <w:numId w:val="24"/>
        </w:numPr>
      </w:pPr>
      <w:r>
        <w:t>Big boxes of shelves waiting to be replaced</w:t>
      </w:r>
    </w:p>
    <w:p w14:paraId="51FB0A8F" w14:textId="1CCCC7FB" w:rsidR="00AB575F" w:rsidRDefault="00AB575F" w:rsidP="00AB575F">
      <w:pPr>
        <w:pStyle w:val="ListParagraph"/>
        <w:numPr>
          <w:ilvl w:val="1"/>
          <w:numId w:val="24"/>
        </w:numPr>
      </w:pPr>
      <w:r>
        <w:t>Children’s room is germier, need to figure that out.</w:t>
      </w:r>
    </w:p>
    <w:p w14:paraId="7720B38F" w14:textId="77777777" w:rsidR="00AB575F" w:rsidRDefault="00AB575F" w:rsidP="00AB575F">
      <w:pPr>
        <w:pStyle w:val="ListParagraph"/>
        <w:numPr>
          <w:ilvl w:val="0"/>
          <w:numId w:val="24"/>
        </w:numPr>
      </w:pPr>
    </w:p>
    <w:p w14:paraId="330B80AD" w14:textId="77777777" w:rsidR="00B80971" w:rsidRPr="00B80971" w:rsidRDefault="00B80971" w:rsidP="00B80971"/>
    <w:p w14:paraId="72BEF86C" w14:textId="5B54324E" w:rsidR="00B160D1" w:rsidRDefault="00B160D1" w:rsidP="000917A9">
      <w:pPr>
        <w:pStyle w:val="ListParagraph"/>
        <w:numPr>
          <w:ilvl w:val="1"/>
          <w:numId w:val="18"/>
        </w:numPr>
        <w:tabs>
          <w:tab w:val="right" w:pos="9360"/>
        </w:tabs>
        <w:rPr>
          <w:b/>
          <w:bCs/>
          <w:sz w:val="24"/>
        </w:rPr>
      </w:pPr>
      <w:r w:rsidRPr="001A5607">
        <w:rPr>
          <w:b/>
          <w:bCs/>
          <w:sz w:val="24"/>
        </w:rPr>
        <w:t>Director search update</w:t>
      </w:r>
      <w:r w:rsidRPr="001A5607">
        <w:rPr>
          <w:b/>
          <w:bCs/>
          <w:sz w:val="24"/>
        </w:rPr>
        <w:tab/>
        <w:t>Staff</w:t>
      </w:r>
    </w:p>
    <w:p w14:paraId="481AC2C9" w14:textId="7DA01FB2" w:rsidR="00B80971" w:rsidRDefault="00440341" w:rsidP="00AB575F">
      <w:pPr>
        <w:pStyle w:val="ListParagraph"/>
        <w:numPr>
          <w:ilvl w:val="0"/>
          <w:numId w:val="25"/>
        </w:numPr>
      </w:pPr>
      <w:r>
        <w:t>Ten applicants</w:t>
      </w:r>
    </w:p>
    <w:p w14:paraId="047395E9" w14:textId="1B9E30DF" w:rsidR="00440341" w:rsidRDefault="00440341" w:rsidP="00AB575F">
      <w:pPr>
        <w:pStyle w:val="ListParagraph"/>
        <w:numPr>
          <w:ilvl w:val="0"/>
          <w:numId w:val="25"/>
        </w:numPr>
      </w:pPr>
      <w:r>
        <w:t>First round</w:t>
      </w:r>
    </w:p>
    <w:p w14:paraId="1EC5A006" w14:textId="7C143758" w:rsidR="00440341" w:rsidRDefault="00440341" w:rsidP="00AB575F">
      <w:pPr>
        <w:pStyle w:val="ListParagraph"/>
        <w:numPr>
          <w:ilvl w:val="0"/>
          <w:numId w:val="25"/>
        </w:numPr>
      </w:pPr>
      <w:r>
        <w:t>Second round</w:t>
      </w:r>
    </w:p>
    <w:p w14:paraId="2E9C2AB9" w14:textId="756CBADE" w:rsidR="00440341" w:rsidRDefault="00440341" w:rsidP="00440341"/>
    <w:p w14:paraId="7D77E04D" w14:textId="77777777" w:rsidR="00B80971" w:rsidRPr="00B80971" w:rsidRDefault="00B80971" w:rsidP="00B80971"/>
    <w:p w14:paraId="59ECB23E" w14:textId="7AE4EEAB" w:rsidR="000917A9" w:rsidRDefault="00DB7DB8" w:rsidP="00333B90">
      <w:pPr>
        <w:pStyle w:val="ListParagraph"/>
        <w:numPr>
          <w:ilvl w:val="0"/>
          <w:numId w:val="18"/>
        </w:numPr>
        <w:tabs>
          <w:tab w:val="right" w:pos="9360"/>
        </w:tabs>
        <w:rPr>
          <w:b/>
          <w:bCs/>
          <w:sz w:val="24"/>
        </w:rPr>
      </w:pPr>
      <w:r w:rsidRPr="001A5607">
        <w:rPr>
          <w:b/>
          <w:bCs/>
          <w:sz w:val="24"/>
        </w:rPr>
        <w:t>New business</w:t>
      </w:r>
    </w:p>
    <w:p w14:paraId="36274BAC" w14:textId="153EE6F6" w:rsidR="00B80971" w:rsidRDefault="00440341" w:rsidP="00440341">
      <w:pPr>
        <w:pStyle w:val="ListParagraph"/>
        <w:numPr>
          <w:ilvl w:val="0"/>
          <w:numId w:val="26"/>
        </w:numPr>
      </w:pPr>
      <w:r>
        <w:t>Statistics</w:t>
      </w:r>
    </w:p>
    <w:p w14:paraId="292F316D" w14:textId="2F46B0B9" w:rsidR="00440341" w:rsidRDefault="00440341" w:rsidP="00440341">
      <w:pPr>
        <w:pStyle w:val="ListParagraph"/>
        <w:numPr>
          <w:ilvl w:val="1"/>
          <w:numId w:val="26"/>
        </w:numPr>
      </w:pPr>
      <w:r>
        <w:t>Overdrive</w:t>
      </w:r>
    </w:p>
    <w:p w14:paraId="5FCFE1BE" w14:textId="49EBEAAB" w:rsidR="00440341" w:rsidRDefault="00440341" w:rsidP="00440341">
      <w:pPr>
        <w:pStyle w:val="ListParagraph"/>
        <w:numPr>
          <w:ilvl w:val="1"/>
          <w:numId w:val="26"/>
        </w:numPr>
      </w:pPr>
      <w:r>
        <w:t>27% decrease physical search</w:t>
      </w:r>
    </w:p>
    <w:p w14:paraId="7A966DF2" w14:textId="7383339C" w:rsidR="00440341" w:rsidRDefault="00440341" w:rsidP="00440341">
      <w:pPr>
        <w:pStyle w:val="ListParagraph"/>
        <w:numPr>
          <w:ilvl w:val="0"/>
          <w:numId w:val="26"/>
        </w:numPr>
      </w:pPr>
      <w:r>
        <w:t>New library aide</w:t>
      </w:r>
    </w:p>
    <w:p w14:paraId="0B5FCDF4" w14:textId="117EA93C" w:rsidR="00440341" w:rsidRDefault="00440341" w:rsidP="00440341">
      <w:pPr>
        <w:pStyle w:val="ListParagraph"/>
        <w:numPr>
          <w:ilvl w:val="1"/>
          <w:numId w:val="26"/>
        </w:numPr>
      </w:pPr>
      <w:r>
        <w:t>Janet is leaving</w:t>
      </w:r>
    </w:p>
    <w:p w14:paraId="432F2841" w14:textId="4971F498" w:rsidR="00440341" w:rsidRDefault="00440341" w:rsidP="00440341">
      <w:pPr>
        <w:pStyle w:val="ListParagraph"/>
        <w:numPr>
          <w:ilvl w:val="1"/>
          <w:numId w:val="26"/>
        </w:numPr>
      </w:pPr>
      <w:r>
        <w:t>New person coming aboard.</w:t>
      </w:r>
    </w:p>
    <w:p w14:paraId="30C99CF0" w14:textId="77777777" w:rsidR="00B80971" w:rsidRPr="00B80971" w:rsidRDefault="00B80971" w:rsidP="00B80971"/>
    <w:p w14:paraId="687ECD76" w14:textId="4196675F" w:rsidR="000917A9" w:rsidRDefault="00DB7DB8" w:rsidP="000917A9">
      <w:pPr>
        <w:pStyle w:val="ListParagraph"/>
        <w:numPr>
          <w:ilvl w:val="0"/>
          <w:numId w:val="18"/>
        </w:numPr>
        <w:tabs>
          <w:tab w:val="right" w:pos="9360"/>
        </w:tabs>
        <w:rPr>
          <w:b/>
          <w:bCs/>
          <w:sz w:val="24"/>
        </w:rPr>
      </w:pPr>
      <w:r w:rsidRPr="001A5607">
        <w:rPr>
          <w:b/>
          <w:bCs/>
          <w:sz w:val="24"/>
        </w:rPr>
        <w:t xml:space="preserve">Agenda items for next meeting, </w:t>
      </w:r>
      <w:r w:rsidR="00B160D1" w:rsidRPr="001A5607">
        <w:rPr>
          <w:b/>
          <w:bCs/>
          <w:sz w:val="24"/>
        </w:rPr>
        <w:t>September 10</w:t>
      </w:r>
      <w:r w:rsidRPr="001A5607">
        <w:rPr>
          <w:b/>
          <w:bCs/>
          <w:sz w:val="24"/>
        </w:rPr>
        <w:t xml:space="preserve">, </w:t>
      </w:r>
      <w:r w:rsidR="00B160D1" w:rsidRPr="001A5607">
        <w:rPr>
          <w:b/>
          <w:bCs/>
          <w:sz w:val="24"/>
        </w:rPr>
        <w:t>2020</w:t>
      </w:r>
      <w:r w:rsidR="004E6EA3" w:rsidRPr="001A5607">
        <w:rPr>
          <w:b/>
          <w:bCs/>
          <w:sz w:val="24"/>
        </w:rPr>
        <w:tab/>
        <w:t>Bishop</w:t>
      </w:r>
    </w:p>
    <w:p w14:paraId="42088C97" w14:textId="33C14476" w:rsidR="00B80971" w:rsidRDefault="00440341" w:rsidP="00440341">
      <w:pPr>
        <w:pStyle w:val="ListParagraph"/>
        <w:numPr>
          <w:ilvl w:val="0"/>
          <w:numId w:val="26"/>
        </w:numPr>
      </w:pPr>
      <w:r>
        <w:t>Director search</w:t>
      </w:r>
    </w:p>
    <w:p w14:paraId="186C2329" w14:textId="77777777" w:rsidR="00440341" w:rsidRDefault="00440341" w:rsidP="00440341">
      <w:pPr>
        <w:pStyle w:val="ListParagraph"/>
        <w:numPr>
          <w:ilvl w:val="0"/>
          <w:numId w:val="26"/>
        </w:numPr>
      </w:pPr>
      <w:bookmarkStart w:id="0" w:name="_GoBack"/>
      <w:bookmarkEnd w:id="0"/>
    </w:p>
    <w:p w14:paraId="76BCE253" w14:textId="77777777" w:rsidR="00B80971" w:rsidRPr="00B80971" w:rsidRDefault="00B80971" w:rsidP="00B80971"/>
    <w:p w14:paraId="639D1902" w14:textId="23C0FD9E" w:rsidR="00D94B9E" w:rsidRDefault="00504EC5" w:rsidP="000917A9">
      <w:pPr>
        <w:pStyle w:val="ListParagraph"/>
        <w:numPr>
          <w:ilvl w:val="0"/>
          <w:numId w:val="18"/>
        </w:numPr>
        <w:tabs>
          <w:tab w:val="right" w:pos="9360"/>
        </w:tabs>
        <w:rPr>
          <w:b/>
          <w:bCs/>
          <w:sz w:val="24"/>
        </w:rPr>
      </w:pPr>
      <w:r w:rsidRPr="001A5607">
        <w:rPr>
          <w:b/>
          <w:bCs/>
          <w:sz w:val="24"/>
        </w:rPr>
        <w:t>Adjourn</w:t>
      </w:r>
      <w:r w:rsidR="00DB7DB8" w:rsidRPr="001A5607">
        <w:rPr>
          <w:b/>
          <w:bCs/>
          <w:sz w:val="24"/>
        </w:rPr>
        <w:t>ment</w:t>
      </w:r>
      <w:r w:rsidR="004E6EA3" w:rsidRPr="001A5607">
        <w:rPr>
          <w:b/>
          <w:bCs/>
          <w:sz w:val="24"/>
        </w:rPr>
        <w:tab/>
        <w:t>Bishop</w:t>
      </w:r>
    </w:p>
    <w:p w14:paraId="3DCE6419" w14:textId="48BA8001" w:rsidR="00B80971" w:rsidRPr="00B80971" w:rsidRDefault="00440341" w:rsidP="00B80971">
      <w:r>
        <w:t>Adjourned at 6.14p</w:t>
      </w:r>
    </w:p>
    <w:p w14:paraId="1CD54635" w14:textId="77777777" w:rsidR="00D94B9E" w:rsidRPr="00D94B9E" w:rsidRDefault="000917A9" w:rsidP="000917A9">
      <w:pPr>
        <w:rPr>
          <w:i/>
          <w:sz w:val="24"/>
        </w:rPr>
        <w:sectPr w:rsidR="00D94B9E" w:rsidRPr="00D94B9E" w:rsidSect="000917A9">
          <w:type w:val="continuous"/>
          <w:pgSz w:w="12240" w:h="15840"/>
          <w:pgMar w:top="720" w:right="1440" w:bottom="720" w:left="1440" w:header="720" w:footer="720" w:gutter="0"/>
          <w:cols w:space="360"/>
          <w:docGrid w:linePitch="360"/>
        </w:sectPr>
      </w:pPr>
      <w:r w:rsidRPr="001A5607">
        <w:rPr>
          <w:b/>
          <w:bCs/>
          <w:i/>
          <w:sz w:val="24"/>
        </w:rPr>
        <w:t xml:space="preserve"> </w:t>
      </w:r>
    </w:p>
    <w:p w14:paraId="3CF328FC" w14:textId="77777777" w:rsidR="00B1510E" w:rsidRPr="000917A9" w:rsidRDefault="00B1510E" w:rsidP="000917A9">
      <w:pPr>
        <w:tabs>
          <w:tab w:val="left" w:pos="6211"/>
        </w:tabs>
      </w:pPr>
    </w:p>
    <w:sectPr w:rsidR="00B1510E" w:rsidRPr="000917A9" w:rsidSect="00B1510E">
      <w:type w:val="continuous"/>
      <w:pgSz w:w="12240" w:h="15840"/>
      <w:pgMar w:top="720" w:right="1440" w:bottom="72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809E9" w14:textId="77777777" w:rsidR="00F03F8F" w:rsidRDefault="00F03F8F" w:rsidP="006335E7">
      <w:r>
        <w:separator/>
      </w:r>
    </w:p>
  </w:endnote>
  <w:endnote w:type="continuationSeparator" w:id="0">
    <w:p w14:paraId="5CEFF74A" w14:textId="77777777" w:rsidR="00F03F8F" w:rsidRDefault="00F03F8F" w:rsidP="0063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EF0E" w14:textId="03BB352C" w:rsidR="000917A9" w:rsidRPr="001A5607" w:rsidRDefault="001A5607" w:rsidP="001A5607">
    <w:pPr>
      <w:pStyle w:val="Footer"/>
      <w:rPr>
        <w:sz w:val="20"/>
        <w:szCs w:val="20"/>
      </w:rPr>
    </w:pPr>
    <w:r>
      <w:rPr>
        <w:sz w:val="20"/>
        <w:szCs w:val="20"/>
      </w:rPr>
      <w:t>Crook County Library Board of Trustees</w:t>
    </w:r>
    <w:r>
      <w:rPr>
        <w:sz w:val="20"/>
        <w:szCs w:val="20"/>
      </w:rPr>
      <w:tab/>
    </w:r>
    <w:r w:rsidRPr="001A5607">
      <w:rPr>
        <w:sz w:val="20"/>
        <w:szCs w:val="20"/>
      </w:rPr>
      <w:fldChar w:fldCharType="begin"/>
    </w:r>
    <w:r w:rsidRPr="001A5607">
      <w:rPr>
        <w:sz w:val="20"/>
        <w:szCs w:val="20"/>
      </w:rPr>
      <w:instrText xml:space="preserve"> PAGE   \* MERGEFORMAT </w:instrText>
    </w:r>
    <w:r w:rsidRPr="001A5607">
      <w:rPr>
        <w:sz w:val="20"/>
        <w:szCs w:val="20"/>
      </w:rPr>
      <w:fldChar w:fldCharType="separate"/>
    </w:r>
    <w:r w:rsidRPr="001A5607">
      <w:rPr>
        <w:noProof/>
        <w:sz w:val="20"/>
        <w:szCs w:val="20"/>
      </w:rPr>
      <w:t>1</w:t>
    </w:r>
    <w:r w:rsidRPr="001A5607">
      <w:rPr>
        <w:noProof/>
        <w:sz w:val="20"/>
        <w:szCs w:val="20"/>
      </w:rPr>
      <w:fldChar w:fldCharType="end"/>
    </w:r>
    <w:r>
      <w:rPr>
        <w:noProof/>
        <w:sz w:val="20"/>
        <w:szCs w:val="20"/>
      </w:rPr>
      <w:tab/>
      <w:t>Meeting Minutes, August 20,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8BD79" w14:textId="77777777" w:rsidR="00F03F8F" w:rsidRDefault="00F03F8F" w:rsidP="006335E7">
      <w:r>
        <w:separator/>
      </w:r>
    </w:p>
  </w:footnote>
  <w:footnote w:type="continuationSeparator" w:id="0">
    <w:p w14:paraId="00E33F58" w14:textId="77777777" w:rsidR="00F03F8F" w:rsidRDefault="00F03F8F" w:rsidP="00633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9F0"/>
    <w:multiLevelType w:val="hybridMultilevel"/>
    <w:tmpl w:val="EC087FAC"/>
    <w:lvl w:ilvl="0" w:tplc="66E4D53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F6AC1"/>
    <w:multiLevelType w:val="hybridMultilevel"/>
    <w:tmpl w:val="86AABB90"/>
    <w:lvl w:ilvl="0" w:tplc="0409000F">
      <w:start w:val="1"/>
      <w:numFmt w:val="decimal"/>
      <w:lvlText w:val="%1."/>
      <w:lvlJc w:val="left"/>
      <w:pPr>
        <w:tabs>
          <w:tab w:val="num" w:pos="936"/>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61336"/>
    <w:multiLevelType w:val="multilevel"/>
    <w:tmpl w:val="40EA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0374B"/>
    <w:multiLevelType w:val="hybridMultilevel"/>
    <w:tmpl w:val="E8721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34ABD"/>
    <w:multiLevelType w:val="multilevel"/>
    <w:tmpl w:val="D32C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A3B63"/>
    <w:multiLevelType w:val="hybridMultilevel"/>
    <w:tmpl w:val="01E4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A132B"/>
    <w:multiLevelType w:val="multilevel"/>
    <w:tmpl w:val="F620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42A41"/>
    <w:multiLevelType w:val="multilevel"/>
    <w:tmpl w:val="8A06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61E5C"/>
    <w:multiLevelType w:val="hybridMultilevel"/>
    <w:tmpl w:val="BA1ECA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2126E"/>
    <w:multiLevelType w:val="hybridMultilevel"/>
    <w:tmpl w:val="78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3BC2"/>
    <w:multiLevelType w:val="hybridMultilevel"/>
    <w:tmpl w:val="661C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466D4"/>
    <w:multiLevelType w:val="multilevel"/>
    <w:tmpl w:val="6468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B1A01"/>
    <w:multiLevelType w:val="multilevel"/>
    <w:tmpl w:val="AFC2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77549"/>
    <w:multiLevelType w:val="hybridMultilevel"/>
    <w:tmpl w:val="9990C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F3681"/>
    <w:multiLevelType w:val="hybridMultilevel"/>
    <w:tmpl w:val="C550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44B2E"/>
    <w:multiLevelType w:val="hybridMultilevel"/>
    <w:tmpl w:val="EFA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050DE"/>
    <w:multiLevelType w:val="multilevel"/>
    <w:tmpl w:val="444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F73B3"/>
    <w:multiLevelType w:val="hybridMultilevel"/>
    <w:tmpl w:val="B65A33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3F1064D"/>
    <w:multiLevelType w:val="hybridMultilevel"/>
    <w:tmpl w:val="B5D8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56AE7"/>
    <w:multiLevelType w:val="multilevel"/>
    <w:tmpl w:val="FF7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44432"/>
    <w:multiLevelType w:val="multilevel"/>
    <w:tmpl w:val="F61E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B23F6B"/>
    <w:multiLevelType w:val="hybridMultilevel"/>
    <w:tmpl w:val="73D8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513FF"/>
    <w:multiLevelType w:val="multilevel"/>
    <w:tmpl w:val="B7F4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B87A50"/>
    <w:multiLevelType w:val="hybridMultilevel"/>
    <w:tmpl w:val="23F83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54F1DF6"/>
    <w:multiLevelType w:val="hybridMultilevel"/>
    <w:tmpl w:val="2EB4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num>
  <w:num w:numId="14">
    <w:abstractNumId w:val="23"/>
  </w:num>
  <w:num w:numId="15">
    <w:abstractNumId w:val="0"/>
  </w:num>
  <w:num w:numId="16">
    <w:abstractNumId w:val="5"/>
  </w:num>
  <w:num w:numId="17">
    <w:abstractNumId w:val="8"/>
  </w:num>
  <w:num w:numId="18">
    <w:abstractNumId w:val="1"/>
  </w:num>
  <w:num w:numId="19">
    <w:abstractNumId w:val="9"/>
  </w:num>
  <w:num w:numId="20">
    <w:abstractNumId w:val="21"/>
  </w:num>
  <w:num w:numId="21">
    <w:abstractNumId w:val="18"/>
  </w:num>
  <w:num w:numId="22">
    <w:abstractNumId w:val="24"/>
  </w:num>
  <w:num w:numId="23">
    <w:abstractNumId w:val="10"/>
  </w:num>
  <w:num w:numId="24">
    <w:abstractNumId w:val="13"/>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8F"/>
    <w:rsid w:val="00001735"/>
    <w:rsid w:val="00007291"/>
    <w:rsid w:val="00022542"/>
    <w:rsid w:val="00025859"/>
    <w:rsid w:val="00030F83"/>
    <w:rsid w:val="00053DB0"/>
    <w:rsid w:val="00055BE3"/>
    <w:rsid w:val="00064E6B"/>
    <w:rsid w:val="00073F4D"/>
    <w:rsid w:val="000917A9"/>
    <w:rsid w:val="0009270A"/>
    <w:rsid w:val="000A0BEB"/>
    <w:rsid w:val="000A2A29"/>
    <w:rsid w:val="000B20A0"/>
    <w:rsid w:val="000B432F"/>
    <w:rsid w:val="000B5903"/>
    <w:rsid w:val="000B73D6"/>
    <w:rsid w:val="000C4CC7"/>
    <w:rsid w:val="000D1FA5"/>
    <w:rsid w:val="000D27B0"/>
    <w:rsid w:val="000F196E"/>
    <w:rsid w:val="00101D30"/>
    <w:rsid w:val="001063E9"/>
    <w:rsid w:val="00114E53"/>
    <w:rsid w:val="00114F6E"/>
    <w:rsid w:val="00115DE4"/>
    <w:rsid w:val="00121818"/>
    <w:rsid w:val="00124D8A"/>
    <w:rsid w:val="00125C16"/>
    <w:rsid w:val="00126D60"/>
    <w:rsid w:val="00127A79"/>
    <w:rsid w:val="0014388C"/>
    <w:rsid w:val="001439C1"/>
    <w:rsid w:val="001466E5"/>
    <w:rsid w:val="00156DDB"/>
    <w:rsid w:val="00171E6F"/>
    <w:rsid w:val="001821CC"/>
    <w:rsid w:val="001A5607"/>
    <w:rsid w:val="001C7E6A"/>
    <w:rsid w:val="001D0D62"/>
    <w:rsid w:val="001D7910"/>
    <w:rsid w:val="001F0AAC"/>
    <w:rsid w:val="001F13B0"/>
    <w:rsid w:val="001F6A25"/>
    <w:rsid w:val="00203E71"/>
    <w:rsid w:val="002043E9"/>
    <w:rsid w:val="00205DAA"/>
    <w:rsid w:val="002061A7"/>
    <w:rsid w:val="00244C0A"/>
    <w:rsid w:val="00245763"/>
    <w:rsid w:val="002458A7"/>
    <w:rsid w:val="00261924"/>
    <w:rsid w:val="00275C1A"/>
    <w:rsid w:val="00295A8E"/>
    <w:rsid w:val="00297A01"/>
    <w:rsid w:val="002A2C98"/>
    <w:rsid w:val="002B702C"/>
    <w:rsid w:val="002C7E64"/>
    <w:rsid w:val="002D739D"/>
    <w:rsid w:val="002F28B7"/>
    <w:rsid w:val="00307378"/>
    <w:rsid w:val="0031360A"/>
    <w:rsid w:val="0032072D"/>
    <w:rsid w:val="00333B90"/>
    <w:rsid w:val="00356376"/>
    <w:rsid w:val="00360A22"/>
    <w:rsid w:val="003777D7"/>
    <w:rsid w:val="00381C37"/>
    <w:rsid w:val="003A4933"/>
    <w:rsid w:val="003A5607"/>
    <w:rsid w:val="003B466E"/>
    <w:rsid w:val="003C16D6"/>
    <w:rsid w:val="003C1775"/>
    <w:rsid w:val="003F0626"/>
    <w:rsid w:val="00402F33"/>
    <w:rsid w:val="004173C7"/>
    <w:rsid w:val="00424802"/>
    <w:rsid w:val="00425A35"/>
    <w:rsid w:val="00440341"/>
    <w:rsid w:val="00442F1D"/>
    <w:rsid w:val="00447E72"/>
    <w:rsid w:val="00450F65"/>
    <w:rsid w:val="0046013E"/>
    <w:rsid w:val="00471E6D"/>
    <w:rsid w:val="00485C89"/>
    <w:rsid w:val="004A793B"/>
    <w:rsid w:val="004C14BA"/>
    <w:rsid w:val="004C2AA1"/>
    <w:rsid w:val="004C3F43"/>
    <w:rsid w:val="004C403E"/>
    <w:rsid w:val="004C47A4"/>
    <w:rsid w:val="004D141B"/>
    <w:rsid w:val="004D794E"/>
    <w:rsid w:val="004E2275"/>
    <w:rsid w:val="004E6EA3"/>
    <w:rsid w:val="005011D8"/>
    <w:rsid w:val="00504EC5"/>
    <w:rsid w:val="0051237C"/>
    <w:rsid w:val="005200DF"/>
    <w:rsid w:val="00520DC0"/>
    <w:rsid w:val="00520F1E"/>
    <w:rsid w:val="00533277"/>
    <w:rsid w:val="0054046E"/>
    <w:rsid w:val="00544A3F"/>
    <w:rsid w:val="0055675E"/>
    <w:rsid w:val="005621DB"/>
    <w:rsid w:val="00563A36"/>
    <w:rsid w:val="00577BD5"/>
    <w:rsid w:val="00583777"/>
    <w:rsid w:val="00592BEA"/>
    <w:rsid w:val="005B109D"/>
    <w:rsid w:val="005E0F0B"/>
    <w:rsid w:val="005E3B4D"/>
    <w:rsid w:val="005E70F7"/>
    <w:rsid w:val="005F2CFB"/>
    <w:rsid w:val="005F60BC"/>
    <w:rsid w:val="005F6388"/>
    <w:rsid w:val="00607983"/>
    <w:rsid w:val="00610DEA"/>
    <w:rsid w:val="006335E7"/>
    <w:rsid w:val="00633AF4"/>
    <w:rsid w:val="0063575A"/>
    <w:rsid w:val="0065360B"/>
    <w:rsid w:val="0066096C"/>
    <w:rsid w:val="00664963"/>
    <w:rsid w:val="0066532F"/>
    <w:rsid w:val="00672C80"/>
    <w:rsid w:val="00675560"/>
    <w:rsid w:val="0068190D"/>
    <w:rsid w:val="006A330F"/>
    <w:rsid w:val="006A68C0"/>
    <w:rsid w:val="006A7BC6"/>
    <w:rsid w:val="006C13DF"/>
    <w:rsid w:val="006C646D"/>
    <w:rsid w:val="006D0F79"/>
    <w:rsid w:val="006D2E49"/>
    <w:rsid w:val="006D7CC4"/>
    <w:rsid w:val="006E2346"/>
    <w:rsid w:val="006E4205"/>
    <w:rsid w:val="006E552D"/>
    <w:rsid w:val="006E6CEA"/>
    <w:rsid w:val="00703E8A"/>
    <w:rsid w:val="0070545F"/>
    <w:rsid w:val="00707A09"/>
    <w:rsid w:val="00713E95"/>
    <w:rsid w:val="00741259"/>
    <w:rsid w:val="007430F8"/>
    <w:rsid w:val="00745DAA"/>
    <w:rsid w:val="00746E35"/>
    <w:rsid w:val="00763F69"/>
    <w:rsid w:val="007674B4"/>
    <w:rsid w:val="00776EF6"/>
    <w:rsid w:val="00782BF0"/>
    <w:rsid w:val="00785B51"/>
    <w:rsid w:val="00795637"/>
    <w:rsid w:val="007957F7"/>
    <w:rsid w:val="007A74F7"/>
    <w:rsid w:val="007C632E"/>
    <w:rsid w:val="007C6EC3"/>
    <w:rsid w:val="007D6D5F"/>
    <w:rsid w:val="007D740A"/>
    <w:rsid w:val="007E40E2"/>
    <w:rsid w:val="007E593A"/>
    <w:rsid w:val="008026AE"/>
    <w:rsid w:val="00806A4E"/>
    <w:rsid w:val="00806B7D"/>
    <w:rsid w:val="00806D61"/>
    <w:rsid w:val="00814BBD"/>
    <w:rsid w:val="00832876"/>
    <w:rsid w:val="008360D4"/>
    <w:rsid w:val="00861D4C"/>
    <w:rsid w:val="008657A7"/>
    <w:rsid w:val="00884431"/>
    <w:rsid w:val="008874CC"/>
    <w:rsid w:val="00890A07"/>
    <w:rsid w:val="008929B3"/>
    <w:rsid w:val="008B5F14"/>
    <w:rsid w:val="008C131B"/>
    <w:rsid w:val="008E112B"/>
    <w:rsid w:val="008E13C0"/>
    <w:rsid w:val="00903947"/>
    <w:rsid w:val="00904D10"/>
    <w:rsid w:val="00906498"/>
    <w:rsid w:val="0090722E"/>
    <w:rsid w:val="009230D0"/>
    <w:rsid w:val="009234B4"/>
    <w:rsid w:val="00923E1F"/>
    <w:rsid w:val="00925194"/>
    <w:rsid w:val="0094010E"/>
    <w:rsid w:val="00943030"/>
    <w:rsid w:val="00953F8F"/>
    <w:rsid w:val="00961925"/>
    <w:rsid w:val="0096628F"/>
    <w:rsid w:val="00966FDD"/>
    <w:rsid w:val="00985355"/>
    <w:rsid w:val="009A6F72"/>
    <w:rsid w:val="009B364A"/>
    <w:rsid w:val="009D6871"/>
    <w:rsid w:val="009E2CC0"/>
    <w:rsid w:val="009F36DE"/>
    <w:rsid w:val="00A127AA"/>
    <w:rsid w:val="00A16228"/>
    <w:rsid w:val="00A45640"/>
    <w:rsid w:val="00A51B6C"/>
    <w:rsid w:val="00A5773C"/>
    <w:rsid w:val="00A600E8"/>
    <w:rsid w:val="00A779D2"/>
    <w:rsid w:val="00AA4245"/>
    <w:rsid w:val="00AA7467"/>
    <w:rsid w:val="00AB3FDB"/>
    <w:rsid w:val="00AB575F"/>
    <w:rsid w:val="00AE1049"/>
    <w:rsid w:val="00AE3514"/>
    <w:rsid w:val="00AF0960"/>
    <w:rsid w:val="00B003AB"/>
    <w:rsid w:val="00B12F1C"/>
    <w:rsid w:val="00B1510E"/>
    <w:rsid w:val="00B15C1D"/>
    <w:rsid w:val="00B160D1"/>
    <w:rsid w:val="00B242EA"/>
    <w:rsid w:val="00B24BB4"/>
    <w:rsid w:val="00B30310"/>
    <w:rsid w:val="00B41DA1"/>
    <w:rsid w:val="00B46796"/>
    <w:rsid w:val="00B548FD"/>
    <w:rsid w:val="00B554F2"/>
    <w:rsid w:val="00B70428"/>
    <w:rsid w:val="00B73988"/>
    <w:rsid w:val="00B80971"/>
    <w:rsid w:val="00BC52D3"/>
    <w:rsid w:val="00BC5CBD"/>
    <w:rsid w:val="00BD5D6B"/>
    <w:rsid w:val="00BE037C"/>
    <w:rsid w:val="00BE40B0"/>
    <w:rsid w:val="00BE63D1"/>
    <w:rsid w:val="00BE6566"/>
    <w:rsid w:val="00C13B92"/>
    <w:rsid w:val="00C164CB"/>
    <w:rsid w:val="00C17DB5"/>
    <w:rsid w:val="00C2269A"/>
    <w:rsid w:val="00C25204"/>
    <w:rsid w:val="00C322BF"/>
    <w:rsid w:val="00C4022D"/>
    <w:rsid w:val="00C45EA1"/>
    <w:rsid w:val="00C51B09"/>
    <w:rsid w:val="00C5299B"/>
    <w:rsid w:val="00C52F86"/>
    <w:rsid w:val="00C55796"/>
    <w:rsid w:val="00C73CBF"/>
    <w:rsid w:val="00C97F29"/>
    <w:rsid w:val="00CB5D3A"/>
    <w:rsid w:val="00CC2189"/>
    <w:rsid w:val="00CE21C7"/>
    <w:rsid w:val="00CE7162"/>
    <w:rsid w:val="00D04851"/>
    <w:rsid w:val="00D10782"/>
    <w:rsid w:val="00D517E1"/>
    <w:rsid w:val="00D535B5"/>
    <w:rsid w:val="00D57B9C"/>
    <w:rsid w:val="00D62CC8"/>
    <w:rsid w:val="00D63140"/>
    <w:rsid w:val="00D678B0"/>
    <w:rsid w:val="00D8195C"/>
    <w:rsid w:val="00D9291E"/>
    <w:rsid w:val="00D946BC"/>
    <w:rsid w:val="00D94B9E"/>
    <w:rsid w:val="00DA136D"/>
    <w:rsid w:val="00DB7DB8"/>
    <w:rsid w:val="00DC2BBE"/>
    <w:rsid w:val="00DD312D"/>
    <w:rsid w:val="00DE0DCB"/>
    <w:rsid w:val="00DF5A3C"/>
    <w:rsid w:val="00E05234"/>
    <w:rsid w:val="00E21182"/>
    <w:rsid w:val="00E32BD3"/>
    <w:rsid w:val="00E411C8"/>
    <w:rsid w:val="00E54A5C"/>
    <w:rsid w:val="00E54C5F"/>
    <w:rsid w:val="00E81D4B"/>
    <w:rsid w:val="00E82CEE"/>
    <w:rsid w:val="00E90EAA"/>
    <w:rsid w:val="00E93942"/>
    <w:rsid w:val="00E97798"/>
    <w:rsid w:val="00EA5CEC"/>
    <w:rsid w:val="00EB4981"/>
    <w:rsid w:val="00EC38EA"/>
    <w:rsid w:val="00EC669A"/>
    <w:rsid w:val="00ED0BD5"/>
    <w:rsid w:val="00EE2EBE"/>
    <w:rsid w:val="00EF0D75"/>
    <w:rsid w:val="00EF0FD4"/>
    <w:rsid w:val="00EF393A"/>
    <w:rsid w:val="00EF7D69"/>
    <w:rsid w:val="00F0243C"/>
    <w:rsid w:val="00F03F8F"/>
    <w:rsid w:val="00F049B6"/>
    <w:rsid w:val="00F05ED4"/>
    <w:rsid w:val="00F07657"/>
    <w:rsid w:val="00F16F04"/>
    <w:rsid w:val="00F30658"/>
    <w:rsid w:val="00F46E28"/>
    <w:rsid w:val="00F50412"/>
    <w:rsid w:val="00F52FD4"/>
    <w:rsid w:val="00F71D8E"/>
    <w:rsid w:val="00F72151"/>
    <w:rsid w:val="00F94E28"/>
    <w:rsid w:val="00F9514E"/>
    <w:rsid w:val="00FA1308"/>
    <w:rsid w:val="00FB1242"/>
    <w:rsid w:val="00FB2A68"/>
    <w:rsid w:val="00FB434A"/>
    <w:rsid w:val="00FB4467"/>
    <w:rsid w:val="00FB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A411"/>
  <w15:docId w15:val="{E4E84FDF-A5EC-4388-8C02-6C074DD7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69"/>
    <w:rPr>
      <w:rFonts w:ascii="Gill Sans MT" w:hAnsi="Gill Sans M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EC5"/>
    <w:pPr>
      <w:ind w:left="720"/>
      <w:contextualSpacing/>
    </w:pPr>
  </w:style>
  <w:style w:type="paragraph" w:styleId="BalloonText">
    <w:name w:val="Balloon Text"/>
    <w:basedOn w:val="Normal"/>
    <w:semiHidden/>
    <w:rsid w:val="005F60BC"/>
    <w:rPr>
      <w:rFonts w:ascii="Tahoma" w:hAnsi="Tahoma" w:cs="Tahoma"/>
      <w:sz w:val="16"/>
      <w:szCs w:val="16"/>
    </w:rPr>
  </w:style>
  <w:style w:type="character" w:customStyle="1" w:styleId="apple-converted-space">
    <w:name w:val="apple-converted-space"/>
    <w:basedOn w:val="DefaultParagraphFont"/>
    <w:rsid w:val="00925194"/>
  </w:style>
  <w:style w:type="character" w:styleId="Strong">
    <w:name w:val="Strong"/>
    <w:uiPriority w:val="22"/>
    <w:qFormat/>
    <w:rsid w:val="00925194"/>
    <w:rPr>
      <w:b/>
      <w:bCs/>
    </w:rPr>
  </w:style>
  <w:style w:type="character" w:styleId="Hyperlink">
    <w:name w:val="Hyperlink"/>
    <w:uiPriority w:val="99"/>
    <w:unhideWhenUsed/>
    <w:rsid w:val="00EF0FD4"/>
    <w:rPr>
      <w:color w:val="0000FF"/>
      <w:u w:val="single"/>
    </w:rPr>
  </w:style>
  <w:style w:type="paragraph" w:styleId="Header">
    <w:name w:val="header"/>
    <w:basedOn w:val="Normal"/>
    <w:link w:val="HeaderChar"/>
    <w:uiPriority w:val="99"/>
    <w:unhideWhenUsed/>
    <w:rsid w:val="006335E7"/>
    <w:pPr>
      <w:tabs>
        <w:tab w:val="center" w:pos="4680"/>
        <w:tab w:val="right" w:pos="9360"/>
      </w:tabs>
    </w:pPr>
  </w:style>
  <w:style w:type="character" w:customStyle="1" w:styleId="HeaderChar">
    <w:name w:val="Header Char"/>
    <w:link w:val="Header"/>
    <w:uiPriority w:val="99"/>
    <w:rsid w:val="006335E7"/>
    <w:rPr>
      <w:sz w:val="22"/>
      <w:szCs w:val="22"/>
    </w:rPr>
  </w:style>
  <w:style w:type="paragraph" w:styleId="Footer">
    <w:name w:val="footer"/>
    <w:basedOn w:val="Normal"/>
    <w:link w:val="FooterChar"/>
    <w:uiPriority w:val="99"/>
    <w:unhideWhenUsed/>
    <w:rsid w:val="006335E7"/>
    <w:pPr>
      <w:tabs>
        <w:tab w:val="center" w:pos="4680"/>
        <w:tab w:val="right" w:pos="9360"/>
      </w:tabs>
    </w:pPr>
  </w:style>
  <w:style w:type="character" w:customStyle="1" w:styleId="FooterChar">
    <w:name w:val="Footer Char"/>
    <w:link w:val="Footer"/>
    <w:uiPriority w:val="99"/>
    <w:rsid w:val="006335E7"/>
    <w:rPr>
      <w:sz w:val="22"/>
      <w:szCs w:val="22"/>
    </w:rPr>
  </w:style>
  <w:style w:type="character" w:styleId="UnresolvedMention">
    <w:name w:val="Unresolved Mention"/>
    <w:basedOn w:val="DefaultParagraphFont"/>
    <w:uiPriority w:val="99"/>
    <w:semiHidden/>
    <w:unhideWhenUsed/>
    <w:rsid w:val="00F03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2046">
      <w:bodyDiv w:val="1"/>
      <w:marLeft w:val="0"/>
      <w:marRight w:val="0"/>
      <w:marTop w:val="0"/>
      <w:marBottom w:val="0"/>
      <w:divBdr>
        <w:top w:val="none" w:sz="0" w:space="0" w:color="auto"/>
        <w:left w:val="none" w:sz="0" w:space="0" w:color="auto"/>
        <w:bottom w:val="none" w:sz="0" w:space="0" w:color="auto"/>
        <w:right w:val="none" w:sz="0" w:space="0" w:color="auto"/>
      </w:divBdr>
    </w:div>
    <w:div w:id="113406887">
      <w:bodyDiv w:val="1"/>
      <w:marLeft w:val="0"/>
      <w:marRight w:val="0"/>
      <w:marTop w:val="0"/>
      <w:marBottom w:val="0"/>
      <w:divBdr>
        <w:top w:val="none" w:sz="0" w:space="0" w:color="auto"/>
        <w:left w:val="none" w:sz="0" w:space="0" w:color="auto"/>
        <w:bottom w:val="none" w:sz="0" w:space="0" w:color="auto"/>
        <w:right w:val="none" w:sz="0" w:space="0" w:color="auto"/>
      </w:divBdr>
    </w:div>
    <w:div w:id="140587695">
      <w:bodyDiv w:val="1"/>
      <w:marLeft w:val="0"/>
      <w:marRight w:val="0"/>
      <w:marTop w:val="0"/>
      <w:marBottom w:val="0"/>
      <w:divBdr>
        <w:top w:val="none" w:sz="0" w:space="0" w:color="auto"/>
        <w:left w:val="none" w:sz="0" w:space="0" w:color="auto"/>
        <w:bottom w:val="none" w:sz="0" w:space="0" w:color="auto"/>
        <w:right w:val="none" w:sz="0" w:space="0" w:color="auto"/>
      </w:divBdr>
    </w:div>
    <w:div w:id="168177036">
      <w:bodyDiv w:val="1"/>
      <w:marLeft w:val="0"/>
      <w:marRight w:val="0"/>
      <w:marTop w:val="0"/>
      <w:marBottom w:val="0"/>
      <w:divBdr>
        <w:top w:val="none" w:sz="0" w:space="0" w:color="auto"/>
        <w:left w:val="none" w:sz="0" w:space="0" w:color="auto"/>
        <w:bottom w:val="none" w:sz="0" w:space="0" w:color="auto"/>
        <w:right w:val="none" w:sz="0" w:space="0" w:color="auto"/>
      </w:divBdr>
    </w:div>
    <w:div w:id="249580288">
      <w:bodyDiv w:val="1"/>
      <w:marLeft w:val="0"/>
      <w:marRight w:val="0"/>
      <w:marTop w:val="0"/>
      <w:marBottom w:val="0"/>
      <w:divBdr>
        <w:top w:val="none" w:sz="0" w:space="0" w:color="auto"/>
        <w:left w:val="none" w:sz="0" w:space="0" w:color="auto"/>
        <w:bottom w:val="none" w:sz="0" w:space="0" w:color="auto"/>
        <w:right w:val="none" w:sz="0" w:space="0" w:color="auto"/>
      </w:divBdr>
    </w:div>
    <w:div w:id="252327354">
      <w:bodyDiv w:val="1"/>
      <w:marLeft w:val="0"/>
      <w:marRight w:val="0"/>
      <w:marTop w:val="0"/>
      <w:marBottom w:val="0"/>
      <w:divBdr>
        <w:top w:val="none" w:sz="0" w:space="0" w:color="auto"/>
        <w:left w:val="none" w:sz="0" w:space="0" w:color="auto"/>
        <w:bottom w:val="none" w:sz="0" w:space="0" w:color="auto"/>
        <w:right w:val="none" w:sz="0" w:space="0" w:color="auto"/>
      </w:divBdr>
    </w:div>
    <w:div w:id="540358862">
      <w:bodyDiv w:val="1"/>
      <w:marLeft w:val="0"/>
      <w:marRight w:val="0"/>
      <w:marTop w:val="0"/>
      <w:marBottom w:val="0"/>
      <w:divBdr>
        <w:top w:val="none" w:sz="0" w:space="0" w:color="auto"/>
        <w:left w:val="none" w:sz="0" w:space="0" w:color="auto"/>
        <w:bottom w:val="none" w:sz="0" w:space="0" w:color="auto"/>
        <w:right w:val="none" w:sz="0" w:space="0" w:color="auto"/>
      </w:divBdr>
    </w:div>
    <w:div w:id="627972085">
      <w:bodyDiv w:val="1"/>
      <w:marLeft w:val="0"/>
      <w:marRight w:val="0"/>
      <w:marTop w:val="0"/>
      <w:marBottom w:val="0"/>
      <w:divBdr>
        <w:top w:val="none" w:sz="0" w:space="0" w:color="auto"/>
        <w:left w:val="none" w:sz="0" w:space="0" w:color="auto"/>
        <w:bottom w:val="none" w:sz="0" w:space="0" w:color="auto"/>
        <w:right w:val="none" w:sz="0" w:space="0" w:color="auto"/>
      </w:divBdr>
    </w:div>
    <w:div w:id="1095397808">
      <w:bodyDiv w:val="1"/>
      <w:marLeft w:val="0"/>
      <w:marRight w:val="0"/>
      <w:marTop w:val="0"/>
      <w:marBottom w:val="0"/>
      <w:divBdr>
        <w:top w:val="none" w:sz="0" w:space="0" w:color="auto"/>
        <w:left w:val="none" w:sz="0" w:space="0" w:color="auto"/>
        <w:bottom w:val="none" w:sz="0" w:space="0" w:color="auto"/>
        <w:right w:val="none" w:sz="0" w:space="0" w:color="auto"/>
      </w:divBdr>
    </w:div>
    <w:div w:id="1197506468">
      <w:bodyDiv w:val="1"/>
      <w:marLeft w:val="0"/>
      <w:marRight w:val="0"/>
      <w:marTop w:val="0"/>
      <w:marBottom w:val="0"/>
      <w:divBdr>
        <w:top w:val="none" w:sz="0" w:space="0" w:color="auto"/>
        <w:left w:val="none" w:sz="0" w:space="0" w:color="auto"/>
        <w:bottom w:val="none" w:sz="0" w:space="0" w:color="auto"/>
        <w:right w:val="none" w:sz="0" w:space="0" w:color="auto"/>
      </w:divBdr>
    </w:div>
    <w:div w:id="1499923849">
      <w:bodyDiv w:val="1"/>
      <w:marLeft w:val="0"/>
      <w:marRight w:val="0"/>
      <w:marTop w:val="0"/>
      <w:marBottom w:val="0"/>
      <w:divBdr>
        <w:top w:val="none" w:sz="0" w:space="0" w:color="auto"/>
        <w:left w:val="none" w:sz="0" w:space="0" w:color="auto"/>
        <w:bottom w:val="none" w:sz="0" w:space="0" w:color="auto"/>
        <w:right w:val="none" w:sz="0" w:space="0" w:color="auto"/>
      </w:divBdr>
    </w:div>
    <w:div w:id="1776974796">
      <w:bodyDiv w:val="1"/>
      <w:marLeft w:val="0"/>
      <w:marRight w:val="0"/>
      <w:marTop w:val="0"/>
      <w:marBottom w:val="0"/>
      <w:divBdr>
        <w:top w:val="none" w:sz="0" w:space="0" w:color="auto"/>
        <w:left w:val="none" w:sz="0" w:space="0" w:color="auto"/>
        <w:bottom w:val="none" w:sz="0" w:space="0" w:color="auto"/>
        <w:right w:val="none" w:sz="0" w:space="0" w:color="auto"/>
      </w:divBdr>
    </w:div>
    <w:div w:id="1936748637">
      <w:bodyDiv w:val="1"/>
      <w:marLeft w:val="0"/>
      <w:marRight w:val="0"/>
      <w:marTop w:val="0"/>
      <w:marBottom w:val="0"/>
      <w:divBdr>
        <w:top w:val="none" w:sz="0" w:space="0" w:color="auto"/>
        <w:left w:val="none" w:sz="0" w:space="0" w:color="auto"/>
        <w:bottom w:val="none" w:sz="0" w:space="0" w:color="auto"/>
        <w:right w:val="none" w:sz="0" w:space="0" w:color="auto"/>
      </w:divBdr>
    </w:div>
    <w:div w:id="2012561090">
      <w:bodyDiv w:val="1"/>
      <w:marLeft w:val="0"/>
      <w:marRight w:val="0"/>
      <w:marTop w:val="0"/>
      <w:marBottom w:val="0"/>
      <w:divBdr>
        <w:top w:val="none" w:sz="0" w:space="0" w:color="auto"/>
        <w:left w:val="none" w:sz="0" w:space="0" w:color="auto"/>
        <w:bottom w:val="none" w:sz="0" w:space="0" w:color="auto"/>
        <w:right w:val="none" w:sz="0" w:space="0" w:color="auto"/>
      </w:divBdr>
    </w:div>
    <w:div w:id="2057466120">
      <w:bodyDiv w:val="1"/>
      <w:marLeft w:val="0"/>
      <w:marRight w:val="0"/>
      <w:marTop w:val="0"/>
      <w:marBottom w:val="0"/>
      <w:divBdr>
        <w:top w:val="none" w:sz="0" w:space="0" w:color="auto"/>
        <w:left w:val="none" w:sz="0" w:space="0" w:color="auto"/>
        <w:bottom w:val="none" w:sz="0" w:space="0" w:color="auto"/>
        <w:right w:val="none" w:sz="0" w:space="0" w:color="auto"/>
      </w:divBdr>
    </w:div>
    <w:div w:id="20605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Library\Board%20of%20Trustees\Meetings\Agendas\Board%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F660-6F08-48B0-8AA3-9B575474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agenda template.dotx</Template>
  <TotalTime>93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Crook County Library Board of Trustees</vt:lpstr>
    </vt:vector>
  </TitlesOfParts>
  <Company>Toshiba</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Crook County Library Board of Trustees</dc:title>
  <dc:creator>Buzzy Nielsen</dc:creator>
  <cp:lastModifiedBy>Cindy York</cp:lastModifiedBy>
  <cp:revision>10</cp:revision>
  <cp:lastPrinted>2016-08-10T18:22:00Z</cp:lastPrinted>
  <dcterms:created xsi:type="dcterms:W3CDTF">2020-08-18T18:54:00Z</dcterms:created>
  <dcterms:modified xsi:type="dcterms:W3CDTF">2020-09-09T22:35:00Z</dcterms:modified>
</cp:coreProperties>
</file>